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08C" w:rsidRPr="007F359F" w:rsidRDefault="005C608C" w:rsidP="00590DEE">
      <w:pPr>
        <w:jc w:val="center"/>
        <w:rPr>
          <w:rFonts w:ascii="Arial" w:hAnsi="Arial" w:cs="Arial"/>
          <w:noProof/>
          <w:lang w:eastAsia="ru-RU"/>
        </w:rPr>
      </w:pPr>
      <w:r w:rsidRPr="00D52B08">
        <w:rPr>
          <w:rFonts w:cs="Arial"/>
          <w:noProof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34.8pt;height:54pt;visibility:visible">
            <v:imagedata r:id="rId7" o:title=""/>
          </v:shape>
        </w:pict>
      </w:r>
    </w:p>
    <w:p w:rsidR="005C608C" w:rsidRPr="007F359F" w:rsidRDefault="005C608C" w:rsidP="00590DEE">
      <w:pPr>
        <w:spacing w:line="240" w:lineRule="auto"/>
        <w:contextualSpacing/>
        <w:jc w:val="center"/>
        <w:rPr>
          <w:rFonts w:ascii="Arial" w:hAnsi="Arial" w:cs="Arial"/>
          <w:b/>
          <w:caps/>
          <w:spacing w:val="30"/>
          <w:sz w:val="32"/>
          <w:szCs w:val="32"/>
        </w:rPr>
      </w:pPr>
      <w:r w:rsidRPr="007F359F">
        <w:rPr>
          <w:rFonts w:ascii="Arial" w:hAnsi="Arial" w:cs="Arial"/>
          <w:b/>
          <w:caps/>
          <w:spacing w:val="30"/>
          <w:sz w:val="32"/>
          <w:szCs w:val="32"/>
        </w:rPr>
        <w:t xml:space="preserve">Администрация </w:t>
      </w:r>
      <w:r w:rsidRPr="007F359F">
        <w:rPr>
          <w:rFonts w:ascii="Arial" w:hAnsi="Arial" w:cs="Arial"/>
          <w:b/>
          <w:caps/>
          <w:spacing w:val="30"/>
          <w:sz w:val="32"/>
          <w:szCs w:val="32"/>
        </w:rPr>
        <w:br/>
        <w:t>Уватского муниципального района</w:t>
      </w:r>
    </w:p>
    <w:p w:rsidR="005C608C" w:rsidRPr="007F359F" w:rsidRDefault="005C608C" w:rsidP="00590DEE">
      <w:pPr>
        <w:spacing w:before="240" w:line="240" w:lineRule="auto"/>
        <w:contextualSpacing/>
        <w:jc w:val="center"/>
        <w:rPr>
          <w:rFonts w:ascii="Arial" w:hAnsi="Arial" w:cs="Arial"/>
          <w:b/>
          <w:caps/>
          <w:spacing w:val="30"/>
          <w:sz w:val="32"/>
          <w:szCs w:val="36"/>
        </w:rPr>
      </w:pPr>
      <w:r w:rsidRPr="007F359F">
        <w:rPr>
          <w:rFonts w:ascii="Arial" w:hAnsi="Arial" w:cs="Arial"/>
          <w:b/>
          <w:caps/>
          <w:spacing w:val="30"/>
          <w:sz w:val="32"/>
          <w:szCs w:val="36"/>
        </w:rPr>
        <w:t>Постановление</w:t>
      </w:r>
    </w:p>
    <w:p w:rsidR="005C608C" w:rsidRPr="007F359F" w:rsidRDefault="005C608C" w:rsidP="00590DEE">
      <w:pPr>
        <w:spacing w:line="240" w:lineRule="auto"/>
        <w:contextualSpacing/>
        <w:rPr>
          <w:rFonts w:ascii="Arial" w:hAnsi="Arial" w:cs="Arial"/>
        </w:rPr>
      </w:pPr>
    </w:p>
    <w:p w:rsidR="005C608C" w:rsidRPr="007F359F" w:rsidRDefault="005C608C" w:rsidP="00590DEE">
      <w:pPr>
        <w:tabs>
          <w:tab w:val="center" w:pos="4820"/>
          <w:tab w:val="right" w:pos="9638"/>
        </w:tabs>
        <w:spacing w:line="240" w:lineRule="auto"/>
        <w:contextualSpacing/>
        <w:rPr>
          <w:rFonts w:ascii="Arial" w:hAnsi="Arial" w:cs="Arial"/>
          <w:sz w:val="26"/>
          <w:szCs w:val="26"/>
        </w:rPr>
      </w:pPr>
      <w:r w:rsidRPr="007F359F">
        <w:rPr>
          <w:rFonts w:ascii="Arial" w:hAnsi="Arial" w:cs="Arial"/>
          <w:sz w:val="26"/>
          <w:szCs w:val="26"/>
        </w:rPr>
        <w:t xml:space="preserve">___________ </w:t>
      </w:r>
      <w:smartTag w:uri="urn:schemas-microsoft-com:office:smarttags" w:element="metricconverter">
        <w:smartTagPr>
          <w:attr w:name="ProductID" w:val="2015 г"/>
        </w:smartTagPr>
        <w:r w:rsidRPr="007F359F">
          <w:rPr>
            <w:rFonts w:ascii="Arial" w:hAnsi="Arial" w:cs="Arial"/>
            <w:sz w:val="26"/>
            <w:szCs w:val="26"/>
          </w:rPr>
          <w:t>201</w:t>
        </w:r>
        <w:r>
          <w:rPr>
            <w:rFonts w:ascii="Arial" w:hAnsi="Arial" w:cs="Arial"/>
            <w:sz w:val="26"/>
            <w:szCs w:val="26"/>
          </w:rPr>
          <w:t>5</w:t>
        </w:r>
        <w:r w:rsidRPr="007F359F">
          <w:rPr>
            <w:rFonts w:ascii="Arial" w:hAnsi="Arial" w:cs="Arial"/>
            <w:sz w:val="26"/>
            <w:szCs w:val="26"/>
          </w:rPr>
          <w:t xml:space="preserve"> г</w:t>
        </w:r>
      </w:smartTag>
      <w:r w:rsidRPr="007F359F">
        <w:rPr>
          <w:rFonts w:ascii="Arial" w:hAnsi="Arial" w:cs="Arial"/>
          <w:sz w:val="26"/>
          <w:szCs w:val="26"/>
        </w:rPr>
        <w:t>.</w:t>
      </w:r>
      <w:r w:rsidRPr="007F359F">
        <w:rPr>
          <w:rFonts w:ascii="Arial" w:hAnsi="Arial" w:cs="Arial"/>
          <w:sz w:val="26"/>
          <w:szCs w:val="26"/>
        </w:rPr>
        <w:tab/>
        <w:t>с. Уват</w:t>
      </w:r>
      <w:r w:rsidRPr="007F359F">
        <w:rPr>
          <w:rFonts w:ascii="Arial" w:hAnsi="Arial" w:cs="Arial"/>
          <w:sz w:val="26"/>
          <w:szCs w:val="26"/>
        </w:rPr>
        <w:tab/>
        <w:t>№ проект</w:t>
      </w:r>
    </w:p>
    <w:p w:rsidR="005C608C" w:rsidRPr="007F359F" w:rsidRDefault="005C608C" w:rsidP="00590DEE">
      <w:pPr>
        <w:spacing w:line="240" w:lineRule="auto"/>
        <w:contextualSpacing/>
        <w:rPr>
          <w:rFonts w:ascii="Arial" w:hAnsi="Arial" w:cs="Arial"/>
          <w:sz w:val="26"/>
          <w:szCs w:val="26"/>
        </w:rPr>
      </w:pPr>
    </w:p>
    <w:p w:rsidR="005C608C" w:rsidRPr="00B66965" w:rsidRDefault="005C608C" w:rsidP="00590DEE">
      <w:pPr>
        <w:spacing w:line="240" w:lineRule="auto"/>
        <w:contextualSpacing/>
        <w:rPr>
          <w:rFonts w:ascii="Arial" w:hAnsi="Arial" w:cs="Arial"/>
          <w:sz w:val="26"/>
          <w:szCs w:val="26"/>
        </w:rPr>
      </w:pPr>
    </w:p>
    <w:p w:rsidR="005C608C" w:rsidRDefault="005C608C" w:rsidP="007B1537">
      <w:pPr>
        <w:spacing w:line="240" w:lineRule="auto"/>
        <w:ind w:right="-1"/>
        <w:contextualSpacing/>
        <w:jc w:val="center"/>
        <w:rPr>
          <w:rFonts w:ascii="Arial" w:hAnsi="Arial" w:cs="Arial"/>
          <w:sz w:val="26"/>
          <w:szCs w:val="26"/>
        </w:rPr>
      </w:pPr>
      <w:r w:rsidRPr="00B66965">
        <w:rPr>
          <w:rFonts w:ascii="Arial" w:hAnsi="Arial" w:cs="Arial"/>
          <w:sz w:val="26"/>
          <w:szCs w:val="26"/>
        </w:rPr>
        <w:t xml:space="preserve">Об определении случаев осуществления банковского </w:t>
      </w:r>
    </w:p>
    <w:p w:rsidR="005C608C" w:rsidRPr="00B36A8F" w:rsidRDefault="005C608C" w:rsidP="007B1537">
      <w:pPr>
        <w:spacing w:line="240" w:lineRule="auto"/>
        <w:ind w:right="-1"/>
        <w:contextualSpacing/>
        <w:jc w:val="center"/>
        <w:rPr>
          <w:rFonts w:ascii="Arial" w:hAnsi="Arial" w:cs="Arial"/>
          <w:sz w:val="26"/>
          <w:szCs w:val="26"/>
        </w:rPr>
      </w:pPr>
      <w:r w:rsidRPr="00B36A8F">
        <w:rPr>
          <w:rFonts w:ascii="Arial" w:hAnsi="Arial" w:cs="Arial"/>
          <w:sz w:val="26"/>
          <w:szCs w:val="26"/>
        </w:rPr>
        <w:t>сопровождения контрактов</w:t>
      </w:r>
    </w:p>
    <w:p w:rsidR="005C608C" w:rsidRPr="00B36A8F" w:rsidRDefault="005C608C" w:rsidP="00B36A8F">
      <w:pPr>
        <w:pStyle w:val="ConsPlusNormal0"/>
        <w:ind w:firstLine="540"/>
        <w:jc w:val="both"/>
        <w:rPr>
          <w:sz w:val="26"/>
          <w:szCs w:val="26"/>
        </w:rPr>
      </w:pPr>
      <w:r w:rsidRPr="00B36A8F">
        <w:rPr>
          <w:sz w:val="26"/>
          <w:szCs w:val="26"/>
        </w:rPr>
        <w:t xml:space="preserve">В соответствии с </w:t>
      </w:r>
      <w:hyperlink r:id="rId8" w:history="1">
        <w:r w:rsidRPr="00B36A8F">
          <w:rPr>
            <w:sz w:val="26"/>
            <w:szCs w:val="26"/>
          </w:rPr>
          <w:t>частью 2 статьи 35</w:t>
        </w:r>
      </w:hyperlink>
      <w:r w:rsidRPr="00B36A8F">
        <w:rPr>
          <w:sz w:val="26"/>
          <w:szCs w:val="26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постановляю:</w:t>
      </w:r>
    </w:p>
    <w:p w:rsidR="005C608C" w:rsidRPr="00B36A8F" w:rsidRDefault="005C608C" w:rsidP="00B36A8F">
      <w:pPr>
        <w:pStyle w:val="ConsPlusNormal0"/>
        <w:ind w:firstLine="540"/>
        <w:jc w:val="both"/>
        <w:rPr>
          <w:sz w:val="26"/>
          <w:szCs w:val="26"/>
        </w:rPr>
      </w:pPr>
      <w:r w:rsidRPr="00B36A8F">
        <w:rPr>
          <w:sz w:val="26"/>
          <w:szCs w:val="26"/>
        </w:rPr>
        <w:t xml:space="preserve">1. Определить </w:t>
      </w:r>
      <w:hyperlink w:anchor="Par20" w:history="1">
        <w:r w:rsidRPr="00B36A8F">
          <w:rPr>
            <w:sz w:val="26"/>
            <w:szCs w:val="26"/>
          </w:rPr>
          <w:t>случаи</w:t>
        </w:r>
      </w:hyperlink>
      <w:r w:rsidRPr="00B36A8F">
        <w:rPr>
          <w:sz w:val="26"/>
          <w:szCs w:val="26"/>
        </w:rPr>
        <w:t xml:space="preserve"> осуществления банковского сопровождения контрактов, предметом которых являются поставки товаров, выполнение работ, оказание услуг для обеспечения нужд </w:t>
      </w:r>
      <w:r>
        <w:rPr>
          <w:sz w:val="26"/>
          <w:szCs w:val="26"/>
        </w:rPr>
        <w:t>Уватского</w:t>
      </w:r>
      <w:r w:rsidRPr="00B36A8F">
        <w:rPr>
          <w:sz w:val="26"/>
          <w:szCs w:val="26"/>
        </w:rPr>
        <w:t xml:space="preserve"> района, согласно приложению к настоящему постановлению.</w:t>
      </w:r>
    </w:p>
    <w:p w:rsidR="005C608C" w:rsidRPr="00B36A8F" w:rsidRDefault="005C608C" w:rsidP="00B36A8F">
      <w:pPr>
        <w:pStyle w:val="ConsPlusNormal0"/>
        <w:ind w:firstLine="540"/>
        <w:jc w:val="both"/>
        <w:rPr>
          <w:sz w:val="26"/>
          <w:szCs w:val="26"/>
        </w:rPr>
      </w:pPr>
      <w:r w:rsidRPr="00B36A8F">
        <w:rPr>
          <w:sz w:val="26"/>
          <w:szCs w:val="26"/>
        </w:rPr>
        <w:t xml:space="preserve">2. Установить, что настоящее постановление не применяется в отношении гражданско-правовых договоров, предметом которых являются поставка товара, выполнение работы, оказание услуги, заключенных от имени муниципальных заказчиков, а также бюджетным учреждением либо иным юридическим лицом в соответствии с </w:t>
      </w:r>
      <w:hyperlink r:id="rId9" w:history="1">
        <w:r w:rsidRPr="00B36A8F">
          <w:rPr>
            <w:sz w:val="26"/>
            <w:szCs w:val="26"/>
          </w:rPr>
          <w:t>частями 1</w:t>
        </w:r>
      </w:hyperlink>
      <w:r w:rsidRPr="00B36A8F">
        <w:rPr>
          <w:sz w:val="26"/>
          <w:szCs w:val="26"/>
        </w:rPr>
        <w:t xml:space="preserve">, </w:t>
      </w:r>
      <w:hyperlink r:id="rId10" w:history="1">
        <w:r w:rsidRPr="00B36A8F">
          <w:rPr>
            <w:sz w:val="26"/>
            <w:szCs w:val="26"/>
          </w:rPr>
          <w:t>4</w:t>
        </w:r>
      </w:hyperlink>
      <w:r w:rsidRPr="00B36A8F">
        <w:rPr>
          <w:sz w:val="26"/>
          <w:szCs w:val="26"/>
        </w:rPr>
        <w:t xml:space="preserve"> и </w:t>
      </w:r>
      <w:hyperlink r:id="rId11" w:history="1">
        <w:r w:rsidRPr="00B36A8F">
          <w:rPr>
            <w:sz w:val="26"/>
            <w:szCs w:val="26"/>
          </w:rPr>
          <w:t>5 статьи 15</w:t>
        </w:r>
      </w:hyperlink>
      <w:r w:rsidRPr="00B36A8F">
        <w:rPr>
          <w:sz w:val="26"/>
          <w:szCs w:val="26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до вступления в силу настоящего постановления (далее - контрактов), а также контрактов, заключенных при осуществлении закупок, извещения об осуществлении которых размещены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либо приглашения принять участие в которых направлены до дня вступления в силу настоящего постановления.</w:t>
      </w:r>
    </w:p>
    <w:p w:rsidR="005C608C" w:rsidRPr="00B36A8F" w:rsidRDefault="005C608C" w:rsidP="00B36A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B36A8F">
        <w:rPr>
          <w:rFonts w:ascii="Arial" w:hAnsi="Arial" w:cs="Arial"/>
          <w:sz w:val="26"/>
          <w:szCs w:val="26"/>
          <w:lang w:eastAsia="ru-RU"/>
        </w:rPr>
        <w:t xml:space="preserve">2. </w:t>
      </w:r>
      <w:r w:rsidRPr="00B36A8F">
        <w:rPr>
          <w:rFonts w:ascii="Arial" w:hAnsi="Arial" w:cs="Arial"/>
          <w:sz w:val="26"/>
          <w:szCs w:val="26"/>
        </w:rPr>
        <w:t>Организационному отделу администрации Уватского муниципального района (Герасимова Е.Ю.) настоящее постановление:</w:t>
      </w:r>
    </w:p>
    <w:p w:rsidR="005C608C" w:rsidRPr="00B36A8F" w:rsidRDefault="005C608C" w:rsidP="00B36A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B36A8F">
        <w:rPr>
          <w:rFonts w:ascii="Arial" w:hAnsi="Arial" w:cs="Arial"/>
          <w:sz w:val="26"/>
          <w:szCs w:val="26"/>
        </w:rPr>
        <w:t>а) обнародовать путем его размещения на информационных стендах в местах, установленных администрацией Уватского муниципального района;</w:t>
      </w:r>
    </w:p>
    <w:p w:rsidR="005C608C" w:rsidRPr="00B36A8F" w:rsidRDefault="005C608C" w:rsidP="00B36A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B36A8F">
        <w:rPr>
          <w:rFonts w:ascii="Arial" w:hAnsi="Arial" w:cs="Arial"/>
          <w:sz w:val="26"/>
          <w:szCs w:val="26"/>
        </w:rPr>
        <w:t xml:space="preserve">б) разместить на официальном сайте Уватского муниципального района в сети </w:t>
      </w:r>
      <w:r>
        <w:rPr>
          <w:rFonts w:ascii="Arial" w:hAnsi="Arial" w:cs="Arial"/>
          <w:sz w:val="26"/>
          <w:szCs w:val="26"/>
        </w:rPr>
        <w:t>«</w:t>
      </w:r>
      <w:r w:rsidRPr="00B36A8F">
        <w:rPr>
          <w:rFonts w:ascii="Arial" w:hAnsi="Arial" w:cs="Arial"/>
          <w:sz w:val="26"/>
          <w:szCs w:val="26"/>
        </w:rPr>
        <w:t>Интернет</w:t>
      </w:r>
      <w:r>
        <w:rPr>
          <w:rFonts w:ascii="Arial" w:hAnsi="Arial" w:cs="Arial"/>
          <w:sz w:val="26"/>
          <w:szCs w:val="26"/>
        </w:rPr>
        <w:t>»</w:t>
      </w:r>
      <w:r w:rsidRPr="00B36A8F">
        <w:rPr>
          <w:rFonts w:ascii="Arial" w:hAnsi="Arial" w:cs="Arial"/>
          <w:sz w:val="26"/>
          <w:szCs w:val="26"/>
        </w:rPr>
        <w:t>.</w:t>
      </w:r>
    </w:p>
    <w:p w:rsidR="005C608C" w:rsidRPr="00B36A8F" w:rsidRDefault="005C608C" w:rsidP="00B36A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B36A8F">
        <w:rPr>
          <w:rFonts w:ascii="Arial" w:hAnsi="Arial" w:cs="Arial"/>
          <w:sz w:val="26"/>
          <w:szCs w:val="26"/>
        </w:rPr>
        <w:t>3. Настоящее постановление вступает в силу со дня его обнародования.</w:t>
      </w:r>
    </w:p>
    <w:p w:rsidR="005C608C" w:rsidRPr="00B36A8F" w:rsidRDefault="005C608C" w:rsidP="00B36A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 w:rsidRPr="00B36A8F">
        <w:rPr>
          <w:rFonts w:ascii="Arial" w:hAnsi="Arial" w:cs="Arial"/>
          <w:sz w:val="26"/>
          <w:szCs w:val="26"/>
        </w:rPr>
        <w:t>4. Контроль за исполнением настоящего постановления возложить на заместителя главы администрации Уватского муниципального района                Т.Г. Лакиза.</w:t>
      </w:r>
    </w:p>
    <w:p w:rsidR="005C608C" w:rsidRPr="00B36A8F" w:rsidRDefault="005C608C" w:rsidP="00B36A8F">
      <w:pPr>
        <w:pStyle w:val="ConsPlusNormal0"/>
        <w:jc w:val="right"/>
        <w:rPr>
          <w:sz w:val="26"/>
          <w:szCs w:val="26"/>
        </w:rPr>
      </w:pPr>
    </w:p>
    <w:p w:rsidR="005C608C" w:rsidRPr="007F359F" w:rsidRDefault="005C608C" w:rsidP="00B36A8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6"/>
          <w:szCs w:val="26"/>
        </w:rPr>
      </w:pPr>
      <w:r w:rsidRPr="007F359F">
        <w:rPr>
          <w:rFonts w:ascii="Arial" w:hAnsi="Arial" w:cs="Arial"/>
          <w:sz w:val="26"/>
          <w:szCs w:val="26"/>
        </w:rPr>
        <w:t>Глав</w:t>
      </w:r>
      <w:r>
        <w:rPr>
          <w:rFonts w:ascii="Arial" w:hAnsi="Arial" w:cs="Arial"/>
          <w:sz w:val="26"/>
          <w:szCs w:val="26"/>
        </w:rPr>
        <w:t>а</w:t>
      </w:r>
      <w:r w:rsidRPr="007F359F">
        <w:rPr>
          <w:rFonts w:ascii="Arial" w:hAnsi="Arial" w:cs="Arial"/>
          <w:sz w:val="26"/>
          <w:szCs w:val="26"/>
        </w:rPr>
        <w:t xml:space="preserve">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                        </w:t>
      </w:r>
      <w:r w:rsidRPr="007F359F">
        <w:rPr>
          <w:rFonts w:ascii="Arial" w:hAnsi="Arial" w:cs="Arial"/>
          <w:sz w:val="26"/>
          <w:szCs w:val="26"/>
        </w:rPr>
        <w:t xml:space="preserve">      </w:t>
      </w:r>
      <w:r>
        <w:rPr>
          <w:rFonts w:ascii="Arial" w:hAnsi="Arial" w:cs="Arial"/>
          <w:sz w:val="26"/>
          <w:szCs w:val="26"/>
        </w:rPr>
        <w:t>А.М. Тулупов</w:t>
      </w:r>
    </w:p>
    <w:p w:rsidR="005C608C" w:rsidRPr="00B36A8F" w:rsidRDefault="005C608C" w:rsidP="00B36A8F">
      <w:pPr>
        <w:pStyle w:val="ConsPlusNormal0"/>
        <w:jc w:val="right"/>
        <w:rPr>
          <w:sz w:val="26"/>
          <w:szCs w:val="26"/>
        </w:rPr>
      </w:pPr>
    </w:p>
    <w:p w:rsidR="005C608C" w:rsidRPr="00B36A8F" w:rsidRDefault="005C608C" w:rsidP="00B36A8F">
      <w:pPr>
        <w:pStyle w:val="ConsPlusNormal0"/>
        <w:jc w:val="right"/>
        <w:rPr>
          <w:sz w:val="26"/>
          <w:szCs w:val="26"/>
        </w:rPr>
      </w:pPr>
    </w:p>
    <w:p w:rsidR="005C608C" w:rsidRPr="00B36A8F" w:rsidRDefault="005C608C" w:rsidP="00B36A8F">
      <w:pPr>
        <w:pStyle w:val="ConsPlusNormal0"/>
        <w:jc w:val="right"/>
        <w:outlineLvl w:val="0"/>
        <w:rPr>
          <w:sz w:val="26"/>
          <w:szCs w:val="26"/>
        </w:rPr>
      </w:pPr>
      <w:r w:rsidRPr="00B36A8F">
        <w:rPr>
          <w:sz w:val="26"/>
          <w:szCs w:val="26"/>
        </w:rPr>
        <w:t xml:space="preserve">Приложение </w:t>
      </w:r>
    </w:p>
    <w:p w:rsidR="005C608C" w:rsidRPr="00B36A8F" w:rsidRDefault="005C608C" w:rsidP="00B36A8F">
      <w:pPr>
        <w:pStyle w:val="ConsPlusNormal0"/>
        <w:jc w:val="right"/>
        <w:rPr>
          <w:sz w:val="26"/>
          <w:szCs w:val="26"/>
        </w:rPr>
      </w:pPr>
      <w:r w:rsidRPr="00B36A8F">
        <w:rPr>
          <w:sz w:val="26"/>
          <w:szCs w:val="26"/>
        </w:rPr>
        <w:t>к постановлению администрации</w:t>
      </w:r>
    </w:p>
    <w:p w:rsidR="005C608C" w:rsidRPr="00B36A8F" w:rsidRDefault="005C608C" w:rsidP="00B36A8F">
      <w:pPr>
        <w:pStyle w:val="ConsPlusNormal0"/>
        <w:jc w:val="right"/>
        <w:rPr>
          <w:sz w:val="26"/>
          <w:szCs w:val="26"/>
        </w:rPr>
      </w:pPr>
      <w:r>
        <w:rPr>
          <w:sz w:val="26"/>
          <w:szCs w:val="26"/>
        </w:rPr>
        <w:t>Уватского</w:t>
      </w:r>
      <w:r w:rsidRPr="00B36A8F">
        <w:rPr>
          <w:sz w:val="26"/>
          <w:szCs w:val="26"/>
        </w:rPr>
        <w:t xml:space="preserve"> муниципального района</w:t>
      </w:r>
    </w:p>
    <w:p w:rsidR="005C608C" w:rsidRPr="00B36A8F" w:rsidRDefault="005C608C" w:rsidP="00B36A8F">
      <w:pPr>
        <w:pStyle w:val="ConsPlusNormal0"/>
        <w:jc w:val="right"/>
        <w:rPr>
          <w:sz w:val="26"/>
          <w:szCs w:val="26"/>
        </w:rPr>
      </w:pPr>
      <w:r w:rsidRPr="00B36A8F">
        <w:rPr>
          <w:sz w:val="26"/>
          <w:szCs w:val="26"/>
        </w:rPr>
        <w:t xml:space="preserve">от </w:t>
      </w:r>
      <w:r>
        <w:rPr>
          <w:sz w:val="26"/>
          <w:szCs w:val="26"/>
        </w:rPr>
        <w:t>_____________</w:t>
      </w:r>
    </w:p>
    <w:p w:rsidR="005C608C" w:rsidRPr="00B36A8F" w:rsidRDefault="005C608C" w:rsidP="00B36A8F">
      <w:pPr>
        <w:pStyle w:val="ConsPlusNormal0"/>
        <w:jc w:val="center"/>
        <w:rPr>
          <w:sz w:val="26"/>
          <w:szCs w:val="26"/>
        </w:rPr>
      </w:pPr>
    </w:p>
    <w:p w:rsidR="005C608C" w:rsidRPr="00B36A8F" w:rsidRDefault="005C608C" w:rsidP="00B36A8F">
      <w:pPr>
        <w:pStyle w:val="ConsPlusTitle"/>
        <w:jc w:val="center"/>
        <w:rPr>
          <w:sz w:val="26"/>
          <w:szCs w:val="26"/>
        </w:rPr>
      </w:pPr>
      <w:bookmarkStart w:id="0" w:name="Par20"/>
      <w:bookmarkEnd w:id="0"/>
      <w:r w:rsidRPr="00B36A8F">
        <w:rPr>
          <w:sz w:val="26"/>
          <w:szCs w:val="26"/>
        </w:rPr>
        <w:t>СЛУЧАИ</w:t>
      </w:r>
    </w:p>
    <w:p w:rsidR="005C608C" w:rsidRPr="00B36A8F" w:rsidRDefault="005C608C" w:rsidP="00B36A8F">
      <w:pPr>
        <w:pStyle w:val="ConsPlusTitle"/>
        <w:jc w:val="center"/>
        <w:rPr>
          <w:sz w:val="26"/>
          <w:szCs w:val="26"/>
        </w:rPr>
      </w:pPr>
      <w:r w:rsidRPr="00B36A8F">
        <w:rPr>
          <w:sz w:val="26"/>
          <w:szCs w:val="26"/>
        </w:rPr>
        <w:t>ОСУЩЕСТВЛЕНИЯ БАНКОВСКОГО СОПРОВОЖДЕНИЯ КОНТРАКТОВ,</w:t>
      </w:r>
    </w:p>
    <w:p w:rsidR="005C608C" w:rsidRPr="00B36A8F" w:rsidRDefault="005C608C" w:rsidP="00B36A8F">
      <w:pPr>
        <w:pStyle w:val="ConsPlusTitle"/>
        <w:jc w:val="center"/>
        <w:rPr>
          <w:sz w:val="26"/>
          <w:szCs w:val="26"/>
        </w:rPr>
      </w:pPr>
      <w:r w:rsidRPr="00B36A8F">
        <w:rPr>
          <w:sz w:val="26"/>
          <w:szCs w:val="26"/>
        </w:rPr>
        <w:t>ПРЕДМЕТОМ КОТОРЫХ ЯВЛЯЮТСЯ ПОСТАВКИ ТОВАРОВ, ВЫПОЛНЕНИЕ</w:t>
      </w:r>
      <w:r>
        <w:rPr>
          <w:sz w:val="26"/>
          <w:szCs w:val="26"/>
        </w:rPr>
        <w:t xml:space="preserve"> </w:t>
      </w:r>
      <w:r w:rsidRPr="00B36A8F">
        <w:rPr>
          <w:sz w:val="26"/>
          <w:szCs w:val="26"/>
        </w:rPr>
        <w:t xml:space="preserve">РАБОТ, ОКАЗАНИЕ УСЛУГ ДЛЯ ОБЕСПЕЧЕНИЯ НУЖД </w:t>
      </w:r>
      <w:r>
        <w:rPr>
          <w:sz w:val="26"/>
          <w:szCs w:val="26"/>
        </w:rPr>
        <w:t xml:space="preserve">УВАТСКОГО </w:t>
      </w:r>
      <w:r w:rsidRPr="00B36A8F">
        <w:rPr>
          <w:sz w:val="26"/>
          <w:szCs w:val="26"/>
        </w:rPr>
        <w:t>РАЙОНА</w:t>
      </w:r>
    </w:p>
    <w:p w:rsidR="005C608C" w:rsidRPr="00B36A8F" w:rsidRDefault="005C608C" w:rsidP="00B36A8F">
      <w:pPr>
        <w:pStyle w:val="ConsPlusNormal0"/>
        <w:jc w:val="center"/>
        <w:rPr>
          <w:sz w:val="26"/>
          <w:szCs w:val="26"/>
        </w:rPr>
      </w:pPr>
    </w:p>
    <w:p w:rsidR="005C608C" w:rsidRPr="00B36A8F" w:rsidRDefault="005C608C" w:rsidP="00B36A8F">
      <w:pPr>
        <w:pStyle w:val="ConsPlusNormal0"/>
        <w:ind w:firstLine="540"/>
        <w:jc w:val="both"/>
        <w:rPr>
          <w:sz w:val="26"/>
          <w:szCs w:val="26"/>
        </w:rPr>
      </w:pPr>
      <w:r w:rsidRPr="00B36A8F">
        <w:rPr>
          <w:sz w:val="26"/>
          <w:szCs w:val="26"/>
        </w:rPr>
        <w:t xml:space="preserve">Банковское сопровождение контрактов, предметом которых являются поставки товаров, выполнение работ, оказание услуг для обеспечения нужд </w:t>
      </w:r>
      <w:r>
        <w:rPr>
          <w:sz w:val="26"/>
          <w:szCs w:val="26"/>
        </w:rPr>
        <w:t>Уватского</w:t>
      </w:r>
      <w:r w:rsidRPr="00B36A8F">
        <w:rPr>
          <w:sz w:val="26"/>
          <w:szCs w:val="26"/>
        </w:rPr>
        <w:t xml:space="preserve"> района, осуществляется в соответствии с </w:t>
      </w:r>
      <w:hyperlink r:id="rId12" w:history="1">
        <w:r w:rsidRPr="00B36A8F">
          <w:rPr>
            <w:sz w:val="26"/>
            <w:szCs w:val="26"/>
          </w:rPr>
          <w:t>Правилами</w:t>
        </w:r>
      </w:hyperlink>
      <w:r w:rsidRPr="00B36A8F">
        <w:rPr>
          <w:sz w:val="26"/>
          <w:szCs w:val="26"/>
        </w:rPr>
        <w:t xml:space="preserve"> осуществления банковского сопровождения контрактов, утвержденными Постановлением Правительства Российской Федерации от 20.09.2014 N 963 "Об осуществлении банковского сопровождения контрактов" в следующих случаях:</w:t>
      </w:r>
    </w:p>
    <w:p w:rsidR="005C608C" w:rsidRPr="00B36A8F" w:rsidRDefault="005C608C" w:rsidP="00B36A8F">
      <w:pPr>
        <w:pStyle w:val="ConsPlusNormal0"/>
        <w:ind w:firstLine="540"/>
        <w:jc w:val="both"/>
        <w:rPr>
          <w:sz w:val="26"/>
          <w:szCs w:val="26"/>
        </w:rPr>
      </w:pPr>
      <w:r w:rsidRPr="00B36A8F">
        <w:rPr>
          <w:sz w:val="26"/>
          <w:szCs w:val="26"/>
        </w:rPr>
        <w:t xml:space="preserve">а) в отношении банковского сопровождения контракта, заключающегося в проведении банком, привлеченным поставщиком (подрядчиком, исполнителем) или муниципальным заказчиком </w:t>
      </w:r>
      <w:r>
        <w:rPr>
          <w:sz w:val="26"/>
          <w:szCs w:val="26"/>
        </w:rPr>
        <w:t>Уватского</w:t>
      </w:r>
      <w:r w:rsidRPr="00B36A8F">
        <w:rPr>
          <w:sz w:val="26"/>
          <w:szCs w:val="26"/>
        </w:rPr>
        <w:t xml:space="preserve"> района, бюджетным учреждением либо иным юридическим лицом в соответствии с </w:t>
      </w:r>
      <w:hyperlink r:id="rId13" w:history="1">
        <w:r w:rsidRPr="00B36A8F">
          <w:rPr>
            <w:sz w:val="26"/>
            <w:szCs w:val="26"/>
          </w:rPr>
          <w:t>частями 1</w:t>
        </w:r>
      </w:hyperlink>
      <w:r w:rsidRPr="00B36A8F">
        <w:rPr>
          <w:sz w:val="26"/>
          <w:szCs w:val="26"/>
        </w:rPr>
        <w:t xml:space="preserve">, </w:t>
      </w:r>
      <w:hyperlink r:id="rId14" w:history="1">
        <w:r w:rsidRPr="00B36A8F">
          <w:rPr>
            <w:sz w:val="26"/>
            <w:szCs w:val="26"/>
          </w:rPr>
          <w:t>4</w:t>
        </w:r>
      </w:hyperlink>
      <w:r w:rsidRPr="00B36A8F">
        <w:rPr>
          <w:sz w:val="26"/>
          <w:szCs w:val="26"/>
        </w:rPr>
        <w:t xml:space="preserve"> и </w:t>
      </w:r>
      <w:hyperlink r:id="rId15" w:history="1">
        <w:r w:rsidRPr="00B36A8F">
          <w:rPr>
            <w:sz w:val="26"/>
            <w:szCs w:val="26"/>
          </w:rPr>
          <w:t>5 статьи 15</w:t>
        </w:r>
      </w:hyperlink>
      <w:r w:rsidRPr="00B36A8F">
        <w:rPr>
          <w:sz w:val="26"/>
          <w:szCs w:val="26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заказчиком), мониторинга расчетов в рамках исполнения контракта:</w:t>
      </w:r>
    </w:p>
    <w:p w:rsidR="005C608C" w:rsidRPr="00B36A8F" w:rsidRDefault="005C608C" w:rsidP="00B36A8F">
      <w:pPr>
        <w:pStyle w:val="ConsPlusNormal0"/>
        <w:ind w:firstLine="540"/>
        <w:jc w:val="both"/>
        <w:rPr>
          <w:sz w:val="26"/>
          <w:szCs w:val="26"/>
        </w:rPr>
      </w:pPr>
      <w:r w:rsidRPr="00B36A8F">
        <w:rPr>
          <w:sz w:val="26"/>
          <w:szCs w:val="26"/>
        </w:rPr>
        <w:t xml:space="preserve">начальная (максимальная) цена контракта (цена контракта с единственным поставщиком (подрядчиком, исполнителем) составляет не менее </w:t>
      </w:r>
      <w:r>
        <w:rPr>
          <w:sz w:val="26"/>
          <w:szCs w:val="26"/>
        </w:rPr>
        <w:t>200</w:t>
      </w:r>
      <w:r w:rsidRPr="00B36A8F">
        <w:rPr>
          <w:sz w:val="26"/>
          <w:szCs w:val="26"/>
        </w:rPr>
        <w:t xml:space="preserve"> м</w:t>
      </w:r>
      <w:r>
        <w:rPr>
          <w:sz w:val="26"/>
          <w:szCs w:val="26"/>
        </w:rPr>
        <w:t>лн.</w:t>
      </w:r>
      <w:r w:rsidRPr="00B36A8F">
        <w:rPr>
          <w:sz w:val="26"/>
          <w:szCs w:val="26"/>
        </w:rPr>
        <w:t xml:space="preserve"> рублей;</w:t>
      </w:r>
    </w:p>
    <w:p w:rsidR="005C608C" w:rsidRPr="00B36A8F" w:rsidRDefault="005C608C" w:rsidP="00B36A8F">
      <w:pPr>
        <w:pStyle w:val="ConsPlusNormal0"/>
        <w:ind w:firstLine="540"/>
        <w:jc w:val="both"/>
        <w:rPr>
          <w:sz w:val="26"/>
          <w:szCs w:val="26"/>
        </w:rPr>
      </w:pPr>
      <w:r w:rsidRPr="00B36A8F">
        <w:rPr>
          <w:sz w:val="26"/>
          <w:szCs w:val="26"/>
        </w:rPr>
        <w:t>б) в отношении банковского сопровождения контракта, предусматривающего привлечение поставщиком (подрядчиком, исполнителем) или заказчиком банка в рамках расширенного банковского сопровождения:</w:t>
      </w:r>
    </w:p>
    <w:p w:rsidR="005C608C" w:rsidRPr="00B36A8F" w:rsidRDefault="005C608C" w:rsidP="00B36A8F">
      <w:pPr>
        <w:pStyle w:val="ConsPlusNormal0"/>
        <w:ind w:firstLine="540"/>
        <w:jc w:val="both"/>
        <w:rPr>
          <w:sz w:val="26"/>
          <w:szCs w:val="26"/>
        </w:rPr>
      </w:pPr>
      <w:r w:rsidRPr="00B36A8F">
        <w:rPr>
          <w:sz w:val="26"/>
          <w:szCs w:val="26"/>
        </w:rPr>
        <w:t>начальная (максимальная) цена контракта (цена контракта с единственным поставщиком (подрядчиком, исполнителем) составляет не менее 5 млрд. рублей.</w:t>
      </w:r>
    </w:p>
    <w:p w:rsidR="005C608C" w:rsidRPr="007F359F" w:rsidRDefault="005C60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:rsidR="005C608C" w:rsidRPr="007F359F" w:rsidRDefault="005C60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5C608C" w:rsidRPr="007F359F" w:rsidRDefault="005C60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5C608C" w:rsidRPr="007F359F" w:rsidRDefault="005C60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5C608C" w:rsidRPr="007F359F" w:rsidRDefault="005C60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5C608C" w:rsidRPr="007F359F" w:rsidRDefault="005C60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5C608C" w:rsidRPr="007F359F" w:rsidRDefault="005C60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5C608C" w:rsidRPr="007F359F" w:rsidRDefault="005C60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5C608C" w:rsidRPr="007F359F" w:rsidRDefault="005C60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5C608C" w:rsidRPr="007F359F" w:rsidRDefault="005C60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5C608C" w:rsidRPr="007F359F" w:rsidRDefault="005C60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5C608C" w:rsidRPr="007F359F" w:rsidRDefault="005C60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sectPr w:rsidR="005C608C" w:rsidRPr="007F359F" w:rsidSect="00B6696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08C" w:rsidRDefault="005C608C" w:rsidP="007F359F">
      <w:pPr>
        <w:spacing w:after="0" w:line="240" w:lineRule="auto"/>
      </w:pPr>
      <w:r>
        <w:separator/>
      </w:r>
    </w:p>
  </w:endnote>
  <w:endnote w:type="continuationSeparator" w:id="0">
    <w:p w:rsidR="005C608C" w:rsidRDefault="005C608C" w:rsidP="007F3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08C" w:rsidRDefault="005C608C" w:rsidP="007F359F">
      <w:pPr>
        <w:spacing w:after="0" w:line="240" w:lineRule="auto"/>
      </w:pPr>
      <w:r>
        <w:separator/>
      </w:r>
    </w:p>
  </w:footnote>
  <w:footnote w:type="continuationSeparator" w:id="0">
    <w:p w:rsidR="005C608C" w:rsidRDefault="005C608C" w:rsidP="007F3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13863"/>
    <w:multiLevelType w:val="hybridMultilevel"/>
    <w:tmpl w:val="24AC3042"/>
    <w:lvl w:ilvl="0" w:tplc="16BC7594">
      <w:start w:val="1"/>
      <w:numFmt w:val="decimal"/>
      <w:lvlText w:val="%1."/>
      <w:lvlJc w:val="left"/>
      <w:pPr>
        <w:ind w:left="1617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6A1D3AD3"/>
    <w:multiLevelType w:val="hybridMultilevel"/>
    <w:tmpl w:val="CCE64964"/>
    <w:lvl w:ilvl="0" w:tplc="4896FB3C">
      <w:start w:val="1"/>
      <w:numFmt w:val="decimal"/>
      <w:lvlText w:val="%1."/>
      <w:lvlJc w:val="left"/>
      <w:pPr>
        <w:ind w:left="1425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2A13"/>
    <w:rsid w:val="00000CDB"/>
    <w:rsid w:val="000019EF"/>
    <w:rsid w:val="000049F9"/>
    <w:rsid w:val="000050F0"/>
    <w:rsid w:val="0002141F"/>
    <w:rsid w:val="00022274"/>
    <w:rsid w:val="00025564"/>
    <w:rsid w:val="000270D0"/>
    <w:rsid w:val="0002795F"/>
    <w:rsid w:val="00031098"/>
    <w:rsid w:val="000318B2"/>
    <w:rsid w:val="00033B24"/>
    <w:rsid w:val="0006415C"/>
    <w:rsid w:val="00065708"/>
    <w:rsid w:val="00066F69"/>
    <w:rsid w:val="0007099E"/>
    <w:rsid w:val="00073438"/>
    <w:rsid w:val="00083C31"/>
    <w:rsid w:val="00086004"/>
    <w:rsid w:val="000A0B4B"/>
    <w:rsid w:val="000A24E1"/>
    <w:rsid w:val="000A4C12"/>
    <w:rsid w:val="000A5769"/>
    <w:rsid w:val="000B32AC"/>
    <w:rsid w:val="000B4CB8"/>
    <w:rsid w:val="000C19B4"/>
    <w:rsid w:val="000C1F94"/>
    <w:rsid w:val="000D0880"/>
    <w:rsid w:val="000D1AC9"/>
    <w:rsid w:val="000D225C"/>
    <w:rsid w:val="000D51A5"/>
    <w:rsid w:val="000E20DB"/>
    <w:rsid w:val="000E75A0"/>
    <w:rsid w:val="000F342C"/>
    <w:rsid w:val="00100A44"/>
    <w:rsid w:val="00103E72"/>
    <w:rsid w:val="00105B78"/>
    <w:rsid w:val="001061AC"/>
    <w:rsid w:val="001103FE"/>
    <w:rsid w:val="00116665"/>
    <w:rsid w:val="00117C23"/>
    <w:rsid w:val="001236C9"/>
    <w:rsid w:val="001256B6"/>
    <w:rsid w:val="00125FBA"/>
    <w:rsid w:val="001341CF"/>
    <w:rsid w:val="0013737A"/>
    <w:rsid w:val="00140DF8"/>
    <w:rsid w:val="00142FC5"/>
    <w:rsid w:val="001468EB"/>
    <w:rsid w:val="00152C98"/>
    <w:rsid w:val="00156564"/>
    <w:rsid w:val="001659FB"/>
    <w:rsid w:val="001660FB"/>
    <w:rsid w:val="00167A10"/>
    <w:rsid w:val="00171C6F"/>
    <w:rsid w:val="00171F63"/>
    <w:rsid w:val="00172692"/>
    <w:rsid w:val="00187794"/>
    <w:rsid w:val="00187B59"/>
    <w:rsid w:val="00192C6A"/>
    <w:rsid w:val="001A317D"/>
    <w:rsid w:val="001A7F69"/>
    <w:rsid w:val="001B0DF6"/>
    <w:rsid w:val="001B3F41"/>
    <w:rsid w:val="001B750B"/>
    <w:rsid w:val="001B7D43"/>
    <w:rsid w:val="001C148A"/>
    <w:rsid w:val="001C183E"/>
    <w:rsid w:val="001C240A"/>
    <w:rsid w:val="001C38AA"/>
    <w:rsid w:val="001C3C6D"/>
    <w:rsid w:val="001C409A"/>
    <w:rsid w:val="001C490B"/>
    <w:rsid w:val="001D23D9"/>
    <w:rsid w:val="001D3B28"/>
    <w:rsid w:val="001D54B4"/>
    <w:rsid w:val="001D58A0"/>
    <w:rsid w:val="001E1ABD"/>
    <w:rsid w:val="001E2DBD"/>
    <w:rsid w:val="001E4FFD"/>
    <w:rsid w:val="002064A8"/>
    <w:rsid w:val="00210C20"/>
    <w:rsid w:val="00211D0E"/>
    <w:rsid w:val="002133B1"/>
    <w:rsid w:val="00216986"/>
    <w:rsid w:val="0022294F"/>
    <w:rsid w:val="002265BF"/>
    <w:rsid w:val="00232F85"/>
    <w:rsid w:val="00242A92"/>
    <w:rsid w:val="002440F4"/>
    <w:rsid w:val="0024438B"/>
    <w:rsid w:val="002466E5"/>
    <w:rsid w:val="002512DB"/>
    <w:rsid w:val="002522A6"/>
    <w:rsid w:val="002531B0"/>
    <w:rsid w:val="0025468E"/>
    <w:rsid w:val="00255106"/>
    <w:rsid w:val="00256AB4"/>
    <w:rsid w:val="00263B28"/>
    <w:rsid w:val="00264B32"/>
    <w:rsid w:val="00270EAE"/>
    <w:rsid w:val="00271FBD"/>
    <w:rsid w:val="00272644"/>
    <w:rsid w:val="00272F71"/>
    <w:rsid w:val="0027401D"/>
    <w:rsid w:val="00283349"/>
    <w:rsid w:val="00284455"/>
    <w:rsid w:val="00291F0F"/>
    <w:rsid w:val="00292640"/>
    <w:rsid w:val="00293BD8"/>
    <w:rsid w:val="002949FD"/>
    <w:rsid w:val="002954BB"/>
    <w:rsid w:val="00296ADC"/>
    <w:rsid w:val="002A3940"/>
    <w:rsid w:val="002B7C36"/>
    <w:rsid w:val="002C602B"/>
    <w:rsid w:val="002E077A"/>
    <w:rsid w:val="002E3A66"/>
    <w:rsid w:val="002E3B3D"/>
    <w:rsid w:val="002E4071"/>
    <w:rsid w:val="002E4CFE"/>
    <w:rsid w:val="002E55FA"/>
    <w:rsid w:val="002F6168"/>
    <w:rsid w:val="00325FA9"/>
    <w:rsid w:val="0032680E"/>
    <w:rsid w:val="0033251B"/>
    <w:rsid w:val="00336B6F"/>
    <w:rsid w:val="00345E01"/>
    <w:rsid w:val="003463FB"/>
    <w:rsid w:val="00350697"/>
    <w:rsid w:val="00353031"/>
    <w:rsid w:val="00371BC4"/>
    <w:rsid w:val="00381322"/>
    <w:rsid w:val="00383F08"/>
    <w:rsid w:val="00385AC4"/>
    <w:rsid w:val="003912A9"/>
    <w:rsid w:val="0039428E"/>
    <w:rsid w:val="00396E8F"/>
    <w:rsid w:val="003A1DF8"/>
    <w:rsid w:val="003A1E09"/>
    <w:rsid w:val="003A3DF6"/>
    <w:rsid w:val="003B5B45"/>
    <w:rsid w:val="003B6E6E"/>
    <w:rsid w:val="003B7D02"/>
    <w:rsid w:val="003C4AC6"/>
    <w:rsid w:val="003C7952"/>
    <w:rsid w:val="003D0D67"/>
    <w:rsid w:val="003D1078"/>
    <w:rsid w:val="003D11B5"/>
    <w:rsid w:val="003E0044"/>
    <w:rsid w:val="003E1F43"/>
    <w:rsid w:val="003E5314"/>
    <w:rsid w:val="003E6AA9"/>
    <w:rsid w:val="003E70C7"/>
    <w:rsid w:val="003F2F7F"/>
    <w:rsid w:val="003F4F53"/>
    <w:rsid w:val="003F5D50"/>
    <w:rsid w:val="003F6CCC"/>
    <w:rsid w:val="004043C0"/>
    <w:rsid w:val="004064A2"/>
    <w:rsid w:val="004108C8"/>
    <w:rsid w:val="00424495"/>
    <w:rsid w:val="00436FAF"/>
    <w:rsid w:val="00442980"/>
    <w:rsid w:val="00460877"/>
    <w:rsid w:val="00461478"/>
    <w:rsid w:val="0046583A"/>
    <w:rsid w:val="00470494"/>
    <w:rsid w:val="00472500"/>
    <w:rsid w:val="00472B03"/>
    <w:rsid w:val="004822D2"/>
    <w:rsid w:val="00492F32"/>
    <w:rsid w:val="004A2F32"/>
    <w:rsid w:val="004A3079"/>
    <w:rsid w:val="004B0D94"/>
    <w:rsid w:val="004B55E5"/>
    <w:rsid w:val="004B6D93"/>
    <w:rsid w:val="004C2B13"/>
    <w:rsid w:val="004C715A"/>
    <w:rsid w:val="004C7E65"/>
    <w:rsid w:val="004D14C0"/>
    <w:rsid w:val="004E040B"/>
    <w:rsid w:val="004E1709"/>
    <w:rsid w:val="004E5711"/>
    <w:rsid w:val="004F03A4"/>
    <w:rsid w:val="004F6827"/>
    <w:rsid w:val="00500C67"/>
    <w:rsid w:val="005045B8"/>
    <w:rsid w:val="005058C2"/>
    <w:rsid w:val="0050622B"/>
    <w:rsid w:val="00516132"/>
    <w:rsid w:val="00516A29"/>
    <w:rsid w:val="0052049F"/>
    <w:rsid w:val="00530698"/>
    <w:rsid w:val="00531826"/>
    <w:rsid w:val="00542ECC"/>
    <w:rsid w:val="005440D2"/>
    <w:rsid w:val="0054422E"/>
    <w:rsid w:val="00544DDA"/>
    <w:rsid w:val="00552608"/>
    <w:rsid w:val="00554E21"/>
    <w:rsid w:val="005576BF"/>
    <w:rsid w:val="00567FB3"/>
    <w:rsid w:val="005713EC"/>
    <w:rsid w:val="00577373"/>
    <w:rsid w:val="00590DEE"/>
    <w:rsid w:val="005914FB"/>
    <w:rsid w:val="00596864"/>
    <w:rsid w:val="005A1E54"/>
    <w:rsid w:val="005A3C85"/>
    <w:rsid w:val="005C3340"/>
    <w:rsid w:val="005C5A1B"/>
    <w:rsid w:val="005C608C"/>
    <w:rsid w:val="005E193C"/>
    <w:rsid w:val="005E1B0D"/>
    <w:rsid w:val="005E5E26"/>
    <w:rsid w:val="005F1C3C"/>
    <w:rsid w:val="005F2B00"/>
    <w:rsid w:val="006005FE"/>
    <w:rsid w:val="00604391"/>
    <w:rsid w:val="0061389C"/>
    <w:rsid w:val="00616C1A"/>
    <w:rsid w:val="00620CA6"/>
    <w:rsid w:val="00630684"/>
    <w:rsid w:val="00630F3B"/>
    <w:rsid w:val="006325F6"/>
    <w:rsid w:val="00633274"/>
    <w:rsid w:val="0063501E"/>
    <w:rsid w:val="00637A9A"/>
    <w:rsid w:val="00637F74"/>
    <w:rsid w:val="00646B42"/>
    <w:rsid w:val="006554C0"/>
    <w:rsid w:val="006558AE"/>
    <w:rsid w:val="00656B0F"/>
    <w:rsid w:val="00656CDA"/>
    <w:rsid w:val="00660A94"/>
    <w:rsid w:val="00662D3E"/>
    <w:rsid w:val="0066680B"/>
    <w:rsid w:val="006737B2"/>
    <w:rsid w:val="006769F4"/>
    <w:rsid w:val="00685F6F"/>
    <w:rsid w:val="00695D70"/>
    <w:rsid w:val="006965F4"/>
    <w:rsid w:val="006967F6"/>
    <w:rsid w:val="006A06CA"/>
    <w:rsid w:val="006A156E"/>
    <w:rsid w:val="006A61C2"/>
    <w:rsid w:val="006B3823"/>
    <w:rsid w:val="006B5C38"/>
    <w:rsid w:val="006C5DEA"/>
    <w:rsid w:val="006D1D5D"/>
    <w:rsid w:val="006E2BF5"/>
    <w:rsid w:val="006E483E"/>
    <w:rsid w:val="006F1631"/>
    <w:rsid w:val="007029B8"/>
    <w:rsid w:val="007055F6"/>
    <w:rsid w:val="00712947"/>
    <w:rsid w:val="00712A6E"/>
    <w:rsid w:val="007134A6"/>
    <w:rsid w:val="00714C90"/>
    <w:rsid w:val="00720C48"/>
    <w:rsid w:val="00727FA3"/>
    <w:rsid w:val="007307D5"/>
    <w:rsid w:val="007320E6"/>
    <w:rsid w:val="00732E27"/>
    <w:rsid w:val="00733588"/>
    <w:rsid w:val="007349A8"/>
    <w:rsid w:val="007352A8"/>
    <w:rsid w:val="007432C7"/>
    <w:rsid w:val="00743F72"/>
    <w:rsid w:val="00751904"/>
    <w:rsid w:val="00765159"/>
    <w:rsid w:val="00766EA2"/>
    <w:rsid w:val="0078221D"/>
    <w:rsid w:val="00787DA6"/>
    <w:rsid w:val="00793CCF"/>
    <w:rsid w:val="00795B12"/>
    <w:rsid w:val="007A1941"/>
    <w:rsid w:val="007A2C5D"/>
    <w:rsid w:val="007A2E25"/>
    <w:rsid w:val="007B1537"/>
    <w:rsid w:val="007B2099"/>
    <w:rsid w:val="007B339A"/>
    <w:rsid w:val="007B366D"/>
    <w:rsid w:val="007B3ADF"/>
    <w:rsid w:val="007C2A11"/>
    <w:rsid w:val="007C6B68"/>
    <w:rsid w:val="007D10E6"/>
    <w:rsid w:val="007D1B64"/>
    <w:rsid w:val="007D4DBF"/>
    <w:rsid w:val="007D5613"/>
    <w:rsid w:val="007D7C28"/>
    <w:rsid w:val="007E3069"/>
    <w:rsid w:val="007F01A9"/>
    <w:rsid w:val="007F2A7A"/>
    <w:rsid w:val="007F359F"/>
    <w:rsid w:val="00800E0A"/>
    <w:rsid w:val="00801CBD"/>
    <w:rsid w:val="0080456F"/>
    <w:rsid w:val="00805792"/>
    <w:rsid w:val="00805C89"/>
    <w:rsid w:val="00806700"/>
    <w:rsid w:val="00810040"/>
    <w:rsid w:val="00811F22"/>
    <w:rsid w:val="00815E19"/>
    <w:rsid w:val="008170E4"/>
    <w:rsid w:val="00832804"/>
    <w:rsid w:val="00843A29"/>
    <w:rsid w:val="008529F6"/>
    <w:rsid w:val="00854568"/>
    <w:rsid w:val="00855B97"/>
    <w:rsid w:val="00864393"/>
    <w:rsid w:val="00876C44"/>
    <w:rsid w:val="00883AD5"/>
    <w:rsid w:val="00896A6A"/>
    <w:rsid w:val="008A13C8"/>
    <w:rsid w:val="008A5EF4"/>
    <w:rsid w:val="008A677E"/>
    <w:rsid w:val="008B32D2"/>
    <w:rsid w:val="008B3A38"/>
    <w:rsid w:val="008B5FC1"/>
    <w:rsid w:val="008B79FE"/>
    <w:rsid w:val="008C172C"/>
    <w:rsid w:val="008C2A68"/>
    <w:rsid w:val="008C4D37"/>
    <w:rsid w:val="008D3B1D"/>
    <w:rsid w:val="008E37A1"/>
    <w:rsid w:val="008E44F1"/>
    <w:rsid w:val="008F1BB4"/>
    <w:rsid w:val="008F6AF1"/>
    <w:rsid w:val="008F7230"/>
    <w:rsid w:val="00904D25"/>
    <w:rsid w:val="009069BD"/>
    <w:rsid w:val="00924363"/>
    <w:rsid w:val="009320F8"/>
    <w:rsid w:val="0094091D"/>
    <w:rsid w:val="0094162D"/>
    <w:rsid w:val="00944A99"/>
    <w:rsid w:val="0095045B"/>
    <w:rsid w:val="00952C50"/>
    <w:rsid w:val="00956E66"/>
    <w:rsid w:val="0096511D"/>
    <w:rsid w:val="00972EAE"/>
    <w:rsid w:val="00975B72"/>
    <w:rsid w:val="00975D90"/>
    <w:rsid w:val="00977727"/>
    <w:rsid w:val="009841AF"/>
    <w:rsid w:val="00994D1F"/>
    <w:rsid w:val="00996AFA"/>
    <w:rsid w:val="009A3241"/>
    <w:rsid w:val="009A7312"/>
    <w:rsid w:val="009A7E97"/>
    <w:rsid w:val="009B3844"/>
    <w:rsid w:val="009B3E8A"/>
    <w:rsid w:val="009C063E"/>
    <w:rsid w:val="009C0BE0"/>
    <w:rsid w:val="009D4D32"/>
    <w:rsid w:val="009D76BD"/>
    <w:rsid w:val="009E2367"/>
    <w:rsid w:val="009E4ECA"/>
    <w:rsid w:val="009F091E"/>
    <w:rsid w:val="009F0B01"/>
    <w:rsid w:val="009F7CBB"/>
    <w:rsid w:val="009F7E57"/>
    <w:rsid w:val="00A01EF2"/>
    <w:rsid w:val="00A02AF7"/>
    <w:rsid w:val="00A14F39"/>
    <w:rsid w:val="00A15664"/>
    <w:rsid w:val="00A156DE"/>
    <w:rsid w:val="00A15D7C"/>
    <w:rsid w:val="00A17C53"/>
    <w:rsid w:val="00A2129D"/>
    <w:rsid w:val="00A24C88"/>
    <w:rsid w:val="00A3274C"/>
    <w:rsid w:val="00A36076"/>
    <w:rsid w:val="00A37A05"/>
    <w:rsid w:val="00A4290E"/>
    <w:rsid w:val="00A44386"/>
    <w:rsid w:val="00A44E20"/>
    <w:rsid w:val="00A4753B"/>
    <w:rsid w:val="00A47A6A"/>
    <w:rsid w:val="00A47FFD"/>
    <w:rsid w:val="00A53360"/>
    <w:rsid w:val="00A56427"/>
    <w:rsid w:val="00A57E62"/>
    <w:rsid w:val="00A60A96"/>
    <w:rsid w:val="00A64183"/>
    <w:rsid w:val="00A72381"/>
    <w:rsid w:val="00A73CD5"/>
    <w:rsid w:val="00A76343"/>
    <w:rsid w:val="00A81AED"/>
    <w:rsid w:val="00A83F1A"/>
    <w:rsid w:val="00A8436D"/>
    <w:rsid w:val="00A85ADA"/>
    <w:rsid w:val="00A9294E"/>
    <w:rsid w:val="00A944AE"/>
    <w:rsid w:val="00A96A0E"/>
    <w:rsid w:val="00AA28C6"/>
    <w:rsid w:val="00AA3067"/>
    <w:rsid w:val="00AA773A"/>
    <w:rsid w:val="00AB750D"/>
    <w:rsid w:val="00AB7FB0"/>
    <w:rsid w:val="00AE1D12"/>
    <w:rsid w:val="00AE3F62"/>
    <w:rsid w:val="00AF2B47"/>
    <w:rsid w:val="00AF61E4"/>
    <w:rsid w:val="00AF624E"/>
    <w:rsid w:val="00AF6C83"/>
    <w:rsid w:val="00AF718B"/>
    <w:rsid w:val="00B005D5"/>
    <w:rsid w:val="00B06989"/>
    <w:rsid w:val="00B11E69"/>
    <w:rsid w:val="00B206EB"/>
    <w:rsid w:val="00B211B2"/>
    <w:rsid w:val="00B26149"/>
    <w:rsid w:val="00B269F0"/>
    <w:rsid w:val="00B26DD6"/>
    <w:rsid w:val="00B33070"/>
    <w:rsid w:val="00B342E7"/>
    <w:rsid w:val="00B34739"/>
    <w:rsid w:val="00B34839"/>
    <w:rsid w:val="00B36A8F"/>
    <w:rsid w:val="00B37916"/>
    <w:rsid w:val="00B403A4"/>
    <w:rsid w:val="00B42C32"/>
    <w:rsid w:val="00B43BB2"/>
    <w:rsid w:val="00B474ED"/>
    <w:rsid w:val="00B640CD"/>
    <w:rsid w:val="00B65B09"/>
    <w:rsid w:val="00B66965"/>
    <w:rsid w:val="00B672CF"/>
    <w:rsid w:val="00B70E51"/>
    <w:rsid w:val="00B71622"/>
    <w:rsid w:val="00B72271"/>
    <w:rsid w:val="00B728C7"/>
    <w:rsid w:val="00B75B51"/>
    <w:rsid w:val="00B77DE0"/>
    <w:rsid w:val="00B86B62"/>
    <w:rsid w:val="00B955C1"/>
    <w:rsid w:val="00BA0CE1"/>
    <w:rsid w:val="00BA2A13"/>
    <w:rsid w:val="00BA3A5F"/>
    <w:rsid w:val="00BA55FC"/>
    <w:rsid w:val="00BA67D7"/>
    <w:rsid w:val="00BA7953"/>
    <w:rsid w:val="00BA7FC9"/>
    <w:rsid w:val="00BB1D29"/>
    <w:rsid w:val="00BC36F4"/>
    <w:rsid w:val="00BC469D"/>
    <w:rsid w:val="00BD2A12"/>
    <w:rsid w:val="00BE42E3"/>
    <w:rsid w:val="00C043DF"/>
    <w:rsid w:val="00C14C0C"/>
    <w:rsid w:val="00C26955"/>
    <w:rsid w:val="00C340B0"/>
    <w:rsid w:val="00C345A0"/>
    <w:rsid w:val="00C35A2A"/>
    <w:rsid w:val="00C373E5"/>
    <w:rsid w:val="00C4653E"/>
    <w:rsid w:val="00C553C8"/>
    <w:rsid w:val="00C570BF"/>
    <w:rsid w:val="00C635FA"/>
    <w:rsid w:val="00C63713"/>
    <w:rsid w:val="00C70C65"/>
    <w:rsid w:val="00C7235B"/>
    <w:rsid w:val="00C74CA1"/>
    <w:rsid w:val="00C752FA"/>
    <w:rsid w:val="00C86762"/>
    <w:rsid w:val="00C87B6F"/>
    <w:rsid w:val="00C93084"/>
    <w:rsid w:val="00C96A6A"/>
    <w:rsid w:val="00CA1AA8"/>
    <w:rsid w:val="00CA250B"/>
    <w:rsid w:val="00CA26BE"/>
    <w:rsid w:val="00CA7E56"/>
    <w:rsid w:val="00CB1C67"/>
    <w:rsid w:val="00CB3C10"/>
    <w:rsid w:val="00CC22BC"/>
    <w:rsid w:val="00CC273B"/>
    <w:rsid w:val="00CC4E3B"/>
    <w:rsid w:val="00CC4F21"/>
    <w:rsid w:val="00CC6B79"/>
    <w:rsid w:val="00CE0A54"/>
    <w:rsid w:val="00CE3C36"/>
    <w:rsid w:val="00CE72B3"/>
    <w:rsid w:val="00CE731E"/>
    <w:rsid w:val="00CF0A48"/>
    <w:rsid w:val="00D001A0"/>
    <w:rsid w:val="00D00E3B"/>
    <w:rsid w:val="00D014B7"/>
    <w:rsid w:val="00D21DA4"/>
    <w:rsid w:val="00D30D6B"/>
    <w:rsid w:val="00D31B17"/>
    <w:rsid w:val="00D324D6"/>
    <w:rsid w:val="00D32B83"/>
    <w:rsid w:val="00D42635"/>
    <w:rsid w:val="00D43957"/>
    <w:rsid w:val="00D4518A"/>
    <w:rsid w:val="00D46B0E"/>
    <w:rsid w:val="00D512DB"/>
    <w:rsid w:val="00D52B08"/>
    <w:rsid w:val="00D54C15"/>
    <w:rsid w:val="00D54CAD"/>
    <w:rsid w:val="00D5696C"/>
    <w:rsid w:val="00D6337C"/>
    <w:rsid w:val="00D65045"/>
    <w:rsid w:val="00D749F7"/>
    <w:rsid w:val="00D75B51"/>
    <w:rsid w:val="00D76E89"/>
    <w:rsid w:val="00D778FA"/>
    <w:rsid w:val="00D80326"/>
    <w:rsid w:val="00D816B4"/>
    <w:rsid w:val="00D91D66"/>
    <w:rsid w:val="00D92E67"/>
    <w:rsid w:val="00D93EE4"/>
    <w:rsid w:val="00D94D88"/>
    <w:rsid w:val="00D94F46"/>
    <w:rsid w:val="00D964B7"/>
    <w:rsid w:val="00DA1457"/>
    <w:rsid w:val="00DA419B"/>
    <w:rsid w:val="00DA47FE"/>
    <w:rsid w:val="00DB3EE6"/>
    <w:rsid w:val="00DB4688"/>
    <w:rsid w:val="00DB58C9"/>
    <w:rsid w:val="00DC031F"/>
    <w:rsid w:val="00DC2E08"/>
    <w:rsid w:val="00DC2E0A"/>
    <w:rsid w:val="00DC4948"/>
    <w:rsid w:val="00DC6103"/>
    <w:rsid w:val="00DC6123"/>
    <w:rsid w:val="00DD4479"/>
    <w:rsid w:val="00DD6A03"/>
    <w:rsid w:val="00DE7B8D"/>
    <w:rsid w:val="00DE7BA9"/>
    <w:rsid w:val="00DF0F83"/>
    <w:rsid w:val="00DF52AB"/>
    <w:rsid w:val="00E030E8"/>
    <w:rsid w:val="00E05944"/>
    <w:rsid w:val="00E13E8B"/>
    <w:rsid w:val="00E14075"/>
    <w:rsid w:val="00E24155"/>
    <w:rsid w:val="00E24979"/>
    <w:rsid w:val="00E30628"/>
    <w:rsid w:val="00E31032"/>
    <w:rsid w:val="00E34C48"/>
    <w:rsid w:val="00E36CE7"/>
    <w:rsid w:val="00E5018D"/>
    <w:rsid w:val="00E535A9"/>
    <w:rsid w:val="00E62347"/>
    <w:rsid w:val="00E651E4"/>
    <w:rsid w:val="00E7632B"/>
    <w:rsid w:val="00E82D91"/>
    <w:rsid w:val="00E8391E"/>
    <w:rsid w:val="00E860DD"/>
    <w:rsid w:val="00E86AD7"/>
    <w:rsid w:val="00E923B1"/>
    <w:rsid w:val="00E93B1A"/>
    <w:rsid w:val="00EB28CC"/>
    <w:rsid w:val="00EB2A22"/>
    <w:rsid w:val="00EB2B75"/>
    <w:rsid w:val="00EB5B65"/>
    <w:rsid w:val="00EB7937"/>
    <w:rsid w:val="00EC1180"/>
    <w:rsid w:val="00EC55E8"/>
    <w:rsid w:val="00EC64E3"/>
    <w:rsid w:val="00ED02F6"/>
    <w:rsid w:val="00ED3250"/>
    <w:rsid w:val="00ED3BE2"/>
    <w:rsid w:val="00ED7E96"/>
    <w:rsid w:val="00EE0116"/>
    <w:rsid w:val="00EE2F55"/>
    <w:rsid w:val="00EE3CC6"/>
    <w:rsid w:val="00EF5E1B"/>
    <w:rsid w:val="00F0402F"/>
    <w:rsid w:val="00F23BEE"/>
    <w:rsid w:val="00F25661"/>
    <w:rsid w:val="00F32995"/>
    <w:rsid w:val="00F34F6C"/>
    <w:rsid w:val="00F3582A"/>
    <w:rsid w:val="00F364EB"/>
    <w:rsid w:val="00F543B8"/>
    <w:rsid w:val="00F54A34"/>
    <w:rsid w:val="00F62F38"/>
    <w:rsid w:val="00F67DFF"/>
    <w:rsid w:val="00F74A97"/>
    <w:rsid w:val="00F83048"/>
    <w:rsid w:val="00F83E1B"/>
    <w:rsid w:val="00F920C4"/>
    <w:rsid w:val="00F96EBD"/>
    <w:rsid w:val="00FB4A64"/>
    <w:rsid w:val="00FB6E3F"/>
    <w:rsid w:val="00FC579B"/>
    <w:rsid w:val="00FC61DC"/>
    <w:rsid w:val="00FD1140"/>
    <w:rsid w:val="00FD699B"/>
    <w:rsid w:val="00FD6A40"/>
    <w:rsid w:val="00FD6EAA"/>
    <w:rsid w:val="00FE0CF6"/>
    <w:rsid w:val="00FE1378"/>
    <w:rsid w:val="00FE676B"/>
    <w:rsid w:val="00FE6885"/>
    <w:rsid w:val="00FF0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09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2A1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basedOn w:val="Normal"/>
    <w:uiPriority w:val="99"/>
    <w:qFormat/>
    <w:rsid w:val="00590DEE"/>
    <w:pPr>
      <w:spacing w:after="0" w:line="240" w:lineRule="auto"/>
      <w:ind w:firstLine="709"/>
      <w:jc w:val="both"/>
    </w:pPr>
    <w:rPr>
      <w:rFonts w:ascii="Arial" w:eastAsia="Times New Roman" w:hAnsi="Arial"/>
      <w:sz w:val="26"/>
      <w:szCs w:val="32"/>
      <w:lang w:val="en-US"/>
    </w:rPr>
  </w:style>
  <w:style w:type="paragraph" w:customStyle="1" w:styleId="consplusnormal">
    <w:name w:val="consplusnormal"/>
    <w:basedOn w:val="Normal"/>
    <w:uiPriority w:val="99"/>
    <w:rsid w:val="00590DEE"/>
    <w:pPr>
      <w:spacing w:after="0" w:line="240" w:lineRule="auto"/>
      <w:jc w:val="both"/>
    </w:pPr>
    <w:rPr>
      <w:rFonts w:ascii="Tahoma" w:eastAsia="Times New Roman" w:hAnsi="Tahoma" w:cs="Tahoma"/>
      <w:color w:val="252525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9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0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512DB"/>
    <w:pPr>
      <w:ind w:left="720"/>
      <w:contextualSpacing/>
    </w:pPr>
  </w:style>
  <w:style w:type="table" w:styleId="TableGrid">
    <w:name w:val="Table Grid"/>
    <w:basedOn w:val="TableNormal"/>
    <w:uiPriority w:val="99"/>
    <w:rsid w:val="00264B3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7F3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F359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F3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F359F"/>
    <w:rPr>
      <w:rFonts w:cs="Times New Roman"/>
    </w:rPr>
  </w:style>
  <w:style w:type="paragraph" w:customStyle="1" w:styleId="ConsPlusNormal0">
    <w:name w:val="ConsPlusNormal"/>
    <w:uiPriority w:val="99"/>
    <w:rsid w:val="00B36A8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36A8F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9170613FD22014C5A4F78E6AF8780DBC9EC5CDF6C8590A7910B064241C15F99F3514B3A97D4DEBZBPCK" TargetMode="External"/><Relationship Id="rId13" Type="http://schemas.openxmlformats.org/officeDocument/2006/relationships/hyperlink" Target="consultantplus://offline/ref=9B9170613FD22014C5A4F78E6AF8780DBC9EC5CDF6C8590A7910B064241C15F99F3514B3A97D48EAZBPF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9B9170613FD22014C5A4F78E6AF8780DBC9EC7C8F2CC590A7910B064241C15F99F3514B3A97D49EAZBPE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B9170613FD22014C5A4F78E6AF8780DBC9EC5CDF6C8590A7910B064241C15F99F3514B3A97D48EBZBPC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B9170613FD22014C5A4F78E6AF8780DBC9EC5CDF6C8590A7910B064241C15F99F3514B3A97D48EBZBPCK" TargetMode="External"/><Relationship Id="rId10" Type="http://schemas.openxmlformats.org/officeDocument/2006/relationships/hyperlink" Target="consultantplus://offline/ref=9B9170613FD22014C5A4F78E6AF8780DBC9EC5CDF6C8590A7910B064241C15F99F3514ZBP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9170613FD22014C5A4F78E6AF8780DBC9EC5CDF6C8590A7910B064241C15F99F3514B3A97D48EAZBPFK" TargetMode="External"/><Relationship Id="rId14" Type="http://schemas.openxmlformats.org/officeDocument/2006/relationships/hyperlink" Target="consultantplus://offline/ref=9B9170613FD22014C5A4F78E6AF8780DBC9EC5CDF6C8590A7910B064241C15F99F3514ZBPB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745</Words>
  <Characters>4253</Characters>
  <Application>Microsoft Office Outlook</Application>
  <DocSecurity>0</DocSecurity>
  <Lines>0</Lines>
  <Paragraphs>0</Paragraphs>
  <ScaleCrop>false</ScaleCrop>
  <Company>Uvat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</cp:revision>
  <cp:lastPrinted>2015-07-14T09:09:00Z</cp:lastPrinted>
  <dcterms:created xsi:type="dcterms:W3CDTF">2015-10-01T07:03:00Z</dcterms:created>
  <dcterms:modified xsi:type="dcterms:W3CDTF">2015-10-01T07:03:00Z</dcterms:modified>
</cp:coreProperties>
</file>